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我已仔细阅读《山东中医药大学附属医院</w:t>
      </w:r>
      <w:r>
        <w:rPr>
          <w:rFonts w:ascii="仿宋_GB2312" w:hAnsi="仿宋" w:eastAsia="仿宋_GB2312"/>
          <w:sz w:val="32"/>
          <w:szCs w:val="32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年公开招聘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108424EB"/>
    <w:rsid w:val="155D2603"/>
    <w:rsid w:val="28F517DE"/>
    <w:rsid w:val="316E3E73"/>
    <w:rsid w:val="33C02A93"/>
    <w:rsid w:val="3DF70156"/>
    <w:rsid w:val="4C77585A"/>
    <w:rsid w:val="5EF47BF8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238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Lenovo</cp:lastModifiedBy>
  <dcterms:modified xsi:type="dcterms:W3CDTF">2020-06-02T09:51:22Z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